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6A8" w:rsidRPr="00795A62" w:rsidRDefault="00C746A8" w:rsidP="00795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</w:t>
      </w:r>
      <w:bookmarkStart w:id="0" w:name="_GoBack"/>
      <w:bookmarkEnd w:id="0"/>
      <w:r w:rsidRPr="00795A62">
        <w:rPr>
          <w:rFonts w:ascii="Courier New" w:hAnsi="Courier New" w:cs="Courier New"/>
          <w:sz w:val="20"/>
          <w:szCs w:val="20"/>
          <w:lang w:eastAsia="ru-RU"/>
        </w:rPr>
        <w:t>Угловой штамп                                                          ¦</w:t>
      </w:r>
    </w:p>
    <w:p w:rsidR="00C746A8" w:rsidRPr="00795A62" w:rsidRDefault="00C746A8" w:rsidP="00795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795A62">
        <w:rPr>
          <w:rFonts w:ascii="Courier New" w:hAnsi="Courier New" w:cs="Courier New"/>
          <w:sz w:val="20"/>
          <w:szCs w:val="20"/>
          <w:lang w:eastAsia="ru-RU"/>
        </w:rPr>
        <w:t>¦   предприятия                                                           ¦</w:t>
      </w:r>
    </w:p>
    <w:p w:rsidR="00C746A8" w:rsidRPr="00795A62" w:rsidRDefault="00C746A8" w:rsidP="00795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795A62">
        <w:rPr>
          <w:rFonts w:ascii="Courier New" w:hAnsi="Courier New" w:cs="Courier New"/>
          <w:sz w:val="20"/>
          <w:szCs w:val="20"/>
          <w:lang w:eastAsia="ru-RU"/>
        </w:rPr>
        <w:t>¦                                                                         ¦</w:t>
      </w:r>
    </w:p>
    <w:p w:rsidR="00C746A8" w:rsidRPr="00795A62" w:rsidRDefault="00C746A8" w:rsidP="00795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795A62">
        <w:rPr>
          <w:rFonts w:ascii="Courier New" w:hAnsi="Courier New" w:cs="Courier New"/>
          <w:sz w:val="20"/>
          <w:szCs w:val="20"/>
          <w:lang w:eastAsia="ru-RU"/>
        </w:rPr>
        <w:t>¦00 месяца 0000 г.                                                        ¦</w:t>
      </w:r>
    </w:p>
    <w:p w:rsidR="00C746A8" w:rsidRPr="00795A62" w:rsidRDefault="00C746A8" w:rsidP="00795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795A62">
        <w:rPr>
          <w:rFonts w:ascii="Courier New" w:hAnsi="Courier New" w:cs="Courier New"/>
          <w:sz w:val="20"/>
          <w:szCs w:val="20"/>
          <w:lang w:eastAsia="ru-RU"/>
        </w:rPr>
        <w:t>¦      N 000                                                              ¦</w:t>
      </w:r>
    </w:p>
    <w:p w:rsidR="00C746A8" w:rsidRPr="00795A62" w:rsidRDefault="00C746A8" w:rsidP="00795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795A62">
        <w:rPr>
          <w:rFonts w:ascii="Courier New" w:hAnsi="Courier New" w:cs="Courier New"/>
          <w:sz w:val="20"/>
          <w:szCs w:val="20"/>
          <w:lang w:eastAsia="ru-RU"/>
        </w:rPr>
        <w:t>¦                                                                         ¦</w:t>
      </w:r>
    </w:p>
    <w:p w:rsidR="00C746A8" w:rsidRPr="00795A62" w:rsidRDefault="00C746A8" w:rsidP="00795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795A62">
        <w:rPr>
          <w:rFonts w:ascii="Courier New" w:hAnsi="Courier New" w:cs="Courier New"/>
          <w:sz w:val="20"/>
          <w:szCs w:val="20"/>
          <w:lang w:eastAsia="ru-RU"/>
        </w:rPr>
        <w:t>¦                                 СПРАВКА                                 ¦</w:t>
      </w:r>
    </w:p>
    <w:p w:rsidR="00C746A8" w:rsidRPr="00795A62" w:rsidRDefault="00C746A8" w:rsidP="00795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795A62">
        <w:rPr>
          <w:rFonts w:ascii="Courier New" w:hAnsi="Courier New" w:cs="Courier New"/>
          <w:sz w:val="20"/>
          <w:szCs w:val="20"/>
          <w:lang w:eastAsia="ru-RU"/>
        </w:rPr>
        <w:t>¦                                                                         ¦</w:t>
      </w:r>
    </w:p>
    <w:p w:rsidR="00C746A8" w:rsidRPr="00795A62" w:rsidRDefault="00C746A8" w:rsidP="00795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795A62">
        <w:rPr>
          <w:rFonts w:ascii="Courier New" w:hAnsi="Courier New" w:cs="Courier New"/>
          <w:sz w:val="20"/>
          <w:szCs w:val="20"/>
          <w:lang w:eastAsia="ru-RU"/>
        </w:rPr>
        <w:t>¦Дана ____________________________________________________________________¦</w:t>
      </w:r>
    </w:p>
    <w:p w:rsidR="00C746A8" w:rsidRPr="00795A62" w:rsidRDefault="00C746A8" w:rsidP="00795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795A62">
        <w:rPr>
          <w:rFonts w:ascii="Courier New" w:hAnsi="Courier New" w:cs="Courier New"/>
          <w:sz w:val="20"/>
          <w:szCs w:val="20"/>
          <w:lang w:eastAsia="ru-RU"/>
        </w:rPr>
        <w:t>¦                           (наименование должности,                      ¦</w:t>
      </w:r>
    </w:p>
    <w:p w:rsidR="00C746A8" w:rsidRPr="00795A62" w:rsidRDefault="00C746A8" w:rsidP="00795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795A62">
        <w:rPr>
          <w:rFonts w:ascii="Courier New" w:hAnsi="Courier New" w:cs="Courier New"/>
          <w:sz w:val="20"/>
          <w:szCs w:val="20"/>
          <w:lang w:eastAsia="ru-RU"/>
        </w:rPr>
        <w:t>¦_________________________________________________________________________¦</w:t>
      </w:r>
    </w:p>
    <w:p w:rsidR="00C746A8" w:rsidRPr="00795A62" w:rsidRDefault="00C746A8" w:rsidP="00795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795A62">
        <w:rPr>
          <w:rFonts w:ascii="Courier New" w:hAnsi="Courier New" w:cs="Courier New"/>
          <w:sz w:val="20"/>
          <w:szCs w:val="20"/>
          <w:lang w:eastAsia="ru-RU"/>
        </w:rPr>
        <w:t>¦           фамилия, имя, отчество работника в дательном падеже)          ¦</w:t>
      </w:r>
    </w:p>
    <w:p w:rsidR="00C746A8" w:rsidRPr="00795A62" w:rsidRDefault="00C746A8" w:rsidP="00795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795A62">
        <w:rPr>
          <w:rFonts w:ascii="Courier New" w:hAnsi="Courier New" w:cs="Courier New"/>
          <w:sz w:val="20"/>
          <w:szCs w:val="20"/>
          <w:lang w:eastAsia="ru-RU"/>
        </w:rPr>
        <w:t>¦                                                                         ¦</w:t>
      </w:r>
    </w:p>
    <w:p w:rsidR="00C746A8" w:rsidRPr="00795A62" w:rsidRDefault="00C746A8" w:rsidP="00795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795A62">
        <w:rPr>
          <w:rFonts w:ascii="Courier New" w:hAnsi="Courier New" w:cs="Courier New"/>
          <w:sz w:val="20"/>
          <w:szCs w:val="20"/>
          <w:lang w:eastAsia="ru-RU"/>
        </w:rPr>
        <w:t>¦в  том,  что согласно записям, имеющимся в трудовой книжке работника, его¦</w:t>
      </w:r>
    </w:p>
    <w:p w:rsidR="00C746A8" w:rsidRPr="00795A62" w:rsidRDefault="00C746A8" w:rsidP="00795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795A62">
        <w:rPr>
          <w:rFonts w:ascii="Courier New" w:hAnsi="Courier New" w:cs="Courier New"/>
          <w:sz w:val="20"/>
          <w:szCs w:val="20"/>
          <w:lang w:eastAsia="ru-RU"/>
        </w:rPr>
        <w:t>¦общий трудовой стаж составляет ____ года (лет) _____ месяцев ______ дней.¦</w:t>
      </w:r>
    </w:p>
    <w:p w:rsidR="00C746A8" w:rsidRPr="00795A62" w:rsidRDefault="00C746A8" w:rsidP="00795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795A62">
        <w:rPr>
          <w:rFonts w:ascii="Courier New" w:hAnsi="Courier New" w:cs="Courier New"/>
          <w:sz w:val="20"/>
          <w:szCs w:val="20"/>
          <w:lang w:eastAsia="ru-RU"/>
        </w:rPr>
        <w:t>¦                                (прописью)                               ¦</w:t>
      </w:r>
    </w:p>
    <w:p w:rsidR="00C746A8" w:rsidRPr="00795A62" w:rsidRDefault="00C746A8" w:rsidP="00795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795A62">
        <w:rPr>
          <w:rFonts w:ascii="Courier New" w:hAnsi="Courier New" w:cs="Courier New"/>
          <w:sz w:val="20"/>
          <w:szCs w:val="20"/>
          <w:lang w:eastAsia="ru-RU"/>
        </w:rPr>
        <w:t>¦                                                                         ¦</w:t>
      </w:r>
    </w:p>
    <w:p w:rsidR="00C746A8" w:rsidRPr="00795A62" w:rsidRDefault="00C746A8" w:rsidP="00795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795A62">
        <w:rPr>
          <w:rFonts w:ascii="Courier New" w:hAnsi="Courier New" w:cs="Courier New"/>
          <w:sz w:val="20"/>
          <w:szCs w:val="20"/>
          <w:lang w:eastAsia="ru-RU"/>
        </w:rPr>
        <w:t>¦Основание: записи N 000-000 в трудовой книжке серия ААА N 0000.          ¦</w:t>
      </w:r>
    </w:p>
    <w:p w:rsidR="00C746A8" w:rsidRPr="00795A62" w:rsidRDefault="00C746A8" w:rsidP="00795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795A62">
        <w:rPr>
          <w:rFonts w:ascii="Courier New" w:hAnsi="Courier New" w:cs="Courier New"/>
          <w:sz w:val="20"/>
          <w:szCs w:val="20"/>
          <w:lang w:eastAsia="ru-RU"/>
        </w:rPr>
        <w:t>¦                                                                         ¦</w:t>
      </w:r>
    </w:p>
    <w:p w:rsidR="00C746A8" w:rsidRPr="00795A62" w:rsidRDefault="00C746A8" w:rsidP="00795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795A62">
        <w:rPr>
          <w:rFonts w:ascii="Courier New" w:hAnsi="Courier New" w:cs="Courier New"/>
          <w:sz w:val="20"/>
          <w:szCs w:val="20"/>
          <w:lang w:eastAsia="ru-RU"/>
        </w:rPr>
        <w:t>¦Справка действительна ___________________________________________________¦</w:t>
      </w:r>
    </w:p>
    <w:p w:rsidR="00C746A8" w:rsidRPr="00795A62" w:rsidRDefault="00C746A8" w:rsidP="00795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795A62">
        <w:rPr>
          <w:rFonts w:ascii="Courier New" w:hAnsi="Courier New" w:cs="Courier New"/>
          <w:sz w:val="20"/>
          <w:szCs w:val="20"/>
          <w:lang w:eastAsia="ru-RU"/>
        </w:rPr>
        <w:t>¦                         (указать срок или период действия - например,   ¦</w:t>
      </w:r>
    </w:p>
    <w:p w:rsidR="00C746A8" w:rsidRPr="00795A62" w:rsidRDefault="00C746A8" w:rsidP="00795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795A62">
        <w:rPr>
          <w:rFonts w:ascii="Courier New" w:hAnsi="Courier New" w:cs="Courier New"/>
          <w:sz w:val="20"/>
          <w:szCs w:val="20"/>
          <w:lang w:eastAsia="ru-RU"/>
        </w:rPr>
        <w:t>¦                                         "на 2005 г.")                   ¦</w:t>
      </w:r>
    </w:p>
    <w:p w:rsidR="00C746A8" w:rsidRPr="00795A62" w:rsidRDefault="00C746A8" w:rsidP="00795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795A62">
        <w:rPr>
          <w:rFonts w:ascii="Courier New" w:hAnsi="Courier New" w:cs="Courier New"/>
          <w:sz w:val="20"/>
          <w:szCs w:val="20"/>
          <w:lang w:eastAsia="ru-RU"/>
        </w:rPr>
        <w:t>¦                                                                         ¦</w:t>
      </w:r>
    </w:p>
    <w:p w:rsidR="00C746A8" w:rsidRPr="00795A62" w:rsidRDefault="00C746A8" w:rsidP="00795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795A62">
        <w:rPr>
          <w:rFonts w:ascii="Courier New" w:hAnsi="Courier New" w:cs="Courier New"/>
          <w:sz w:val="20"/>
          <w:szCs w:val="20"/>
          <w:lang w:eastAsia="ru-RU"/>
        </w:rPr>
        <w:t>¦Выдана для представления ________________________________________________¦</w:t>
      </w:r>
    </w:p>
    <w:p w:rsidR="00C746A8" w:rsidRPr="00795A62" w:rsidRDefault="00C746A8" w:rsidP="00795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795A62">
        <w:rPr>
          <w:rFonts w:ascii="Courier New" w:hAnsi="Courier New" w:cs="Courier New"/>
          <w:sz w:val="20"/>
          <w:szCs w:val="20"/>
          <w:lang w:eastAsia="ru-RU"/>
        </w:rPr>
        <w:t>¦                          (указать, для каких целей - например, "по месту¦</w:t>
      </w:r>
    </w:p>
    <w:p w:rsidR="00C746A8" w:rsidRPr="00795A62" w:rsidRDefault="00C746A8" w:rsidP="00795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795A62">
        <w:rPr>
          <w:rFonts w:ascii="Courier New" w:hAnsi="Courier New" w:cs="Courier New"/>
          <w:sz w:val="20"/>
          <w:szCs w:val="20"/>
          <w:lang w:eastAsia="ru-RU"/>
        </w:rPr>
        <w:t>¦                                           требования")                  ¦</w:t>
      </w:r>
    </w:p>
    <w:p w:rsidR="00C746A8" w:rsidRPr="00795A62" w:rsidRDefault="00C746A8" w:rsidP="00795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795A62">
        <w:rPr>
          <w:rFonts w:ascii="Courier New" w:hAnsi="Courier New" w:cs="Courier New"/>
          <w:sz w:val="20"/>
          <w:szCs w:val="20"/>
          <w:lang w:eastAsia="ru-RU"/>
        </w:rPr>
        <w:t>¦                                                                         ¦</w:t>
      </w:r>
    </w:p>
    <w:p w:rsidR="00C746A8" w:rsidRPr="00795A62" w:rsidRDefault="00C746A8" w:rsidP="00795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795A62">
        <w:rPr>
          <w:rFonts w:ascii="Courier New" w:hAnsi="Courier New" w:cs="Courier New"/>
          <w:sz w:val="20"/>
          <w:szCs w:val="20"/>
          <w:lang w:eastAsia="ru-RU"/>
        </w:rPr>
        <w:t>¦Руководитель предприятия                                                 ¦</w:t>
      </w:r>
    </w:p>
    <w:p w:rsidR="00C746A8" w:rsidRPr="00795A62" w:rsidRDefault="00C746A8" w:rsidP="00795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795A62">
        <w:rPr>
          <w:rFonts w:ascii="Courier New" w:hAnsi="Courier New" w:cs="Courier New"/>
          <w:sz w:val="20"/>
          <w:szCs w:val="20"/>
          <w:lang w:eastAsia="ru-RU"/>
        </w:rPr>
        <w:t>¦(наименование должности лица,                                            ¦</w:t>
      </w:r>
    </w:p>
    <w:p w:rsidR="00C746A8" w:rsidRPr="00795A62" w:rsidRDefault="00C746A8" w:rsidP="00795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795A62">
        <w:rPr>
          <w:rFonts w:ascii="Courier New" w:hAnsi="Courier New" w:cs="Courier New"/>
          <w:sz w:val="20"/>
          <w:szCs w:val="20"/>
          <w:lang w:eastAsia="ru-RU"/>
        </w:rPr>
        <w:t>¦уполномоченного подписывать справки) _______ подпись                     ¦</w:t>
      </w:r>
    </w:p>
    <w:p w:rsidR="00C746A8" w:rsidRPr="00795A62" w:rsidRDefault="00C746A8" w:rsidP="00795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795A62">
        <w:rPr>
          <w:rFonts w:ascii="Courier New" w:hAnsi="Courier New" w:cs="Courier New"/>
          <w:sz w:val="20"/>
          <w:szCs w:val="20"/>
          <w:lang w:eastAsia="ru-RU"/>
        </w:rPr>
        <w:t>¦И.О. Фамилия                                                             ¦</w:t>
      </w:r>
    </w:p>
    <w:p w:rsidR="00C746A8" w:rsidRPr="00795A62" w:rsidRDefault="00C746A8" w:rsidP="00795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795A62">
        <w:rPr>
          <w:rFonts w:ascii="Courier New" w:hAnsi="Courier New" w:cs="Courier New"/>
          <w:sz w:val="20"/>
          <w:szCs w:val="20"/>
          <w:lang w:eastAsia="ru-RU"/>
        </w:rPr>
        <w:t>¦                                                                         ¦</w:t>
      </w:r>
    </w:p>
    <w:p w:rsidR="00C746A8" w:rsidRPr="00795A62" w:rsidRDefault="00C746A8" w:rsidP="00795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795A62">
        <w:rPr>
          <w:rFonts w:ascii="Courier New" w:hAnsi="Courier New" w:cs="Courier New"/>
          <w:sz w:val="20"/>
          <w:szCs w:val="20"/>
          <w:lang w:eastAsia="ru-RU"/>
        </w:rPr>
        <w:t>¦М.П.                                                                     ¦</w:t>
      </w:r>
    </w:p>
    <w:p w:rsidR="00C746A8" w:rsidRPr="00795A62" w:rsidRDefault="00C746A8" w:rsidP="00795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795A62">
        <w:rPr>
          <w:rFonts w:ascii="Courier New" w:hAnsi="Courier New" w:cs="Courier New"/>
          <w:sz w:val="20"/>
          <w:szCs w:val="20"/>
          <w:lang w:eastAsia="ru-RU"/>
        </w:rPr>
        <w:t>¦                                                                         ¦</w:t>
      </w:r>
    </w:p>
    <w:p w:rsidR="00C746A8" w:rsidRPr="00795A62" w:rsidRDefault="00C746A8" w:rsidP="00795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795A62">
        <w:rPr>
          <w:rFonts w:ascii="Courier New" w:hAnsi="Courier New" w:cs="Courier New"/>
          <w:sz w:val="20"/>
          <w:szCs w:val="20"/>
          <w:lang w:eastAsia="ru-RU"/>
        </w:rPr>
        <w:t>¦Начальник кадрового органа                                               ¦</w:t>
      </w:r>
    </w:p>
    <w:p w:rsidR="00C746A8" w:rsidRPr="00795A62" w:rsidRDefault="00C746A8" w:rsidP="00795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795A62">
        <w:rPr>
          <w:rFonts w:ascii="Courier New" w:hAnsi="Courier New" w:cs="Courier New"/>
          <w:sz w:val="20"/>
          <w:szCs w:val="20"/>
          <w:lang w:eastAsia="ru-RU"/>
        </w:rPr>
        <w:t>¦(наименование должности лица,                                            ¦</w:t>
      </w:r>
    </w:p>
    <w:p w:rsidR="00C746A8" w:rsidRPr="00795A62" w:rsidRDefault="00C746A8" w:rsidP="00795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795A62">
        <w:rPr>
          <w:rFonts w:ascii="Courier New" w:hAnsi="Courier New" w:cs="Courier New"/>
          <w:sz w:val="20"/>
          <w:szCs w:val="20"/>
          <w:lang w:eastAsia="ru-RU"/>
        </w:rPr>
        <w:t>¦ответственного за содержание справки) _______ подпись                    ¦</w:t>
      </w:r>
    </w:p>
    <w:p w:rsidR="00C746A8" w:rsidRPr="00795A62" w:rsidRDefault="00C746A8" w:rsidP="00795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795A62">
        <w:rPr>
          <w:rFonts w:ascii="Courier New" w:hAnsi="Courier New" w:cs="Courier New"/>
          <w:sz w:val="20"/>
          <w:szCs w:val="20"/>
          <w:lang w:eastAsia="ru-RU"/>
        </w:rPr>
        <w:t>¦И.О. Фамилия                                                             ¦</w:t>
      </w:r>
    </w:p>
    <w:p w:rsidR="00C746A8" w:rsidRPr="00795A62" w:rsidRDefault="00C746A8" w:rsidP="00795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795A62">
        <w:rPr>
          <w:rFonts w:ascii="Courier New" w:hAnsi="Courier New" w:cs="Courier New"/>
          <w:sz w:val="20"/>
          <w:szCs w:val="20"/>
          <w:lang w:eastAsia="ru-RU"/>
        </w:rPr>
        <w:t>¦                                                                         ¦</w:t>
      </w:r>
    </w:p>
    <w:p w:rsidR="00C746A8" w:rsidRPr="00795A62" w:rsidRDefault="00C746A8" w:rsidP="00795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795A62">
        <w:rPr>
          <w:rFonts w:ascii="Courier New" w:hAnsi="Courier New" w:cs="Courier New"/>
          <w:sz w:val="20"/>
          <w:szCs w:val="20"/>
          <w:lang w:eastAsia="ru-RU"/>
        </w:rPr>
        <w:t>¦И.О. Фамилия (исполнителя) 000-00-00                                     ¦</w:t>
      </w:r>
    </w:p>
    <w:p w:rsidR="00C746A8" w:rsidRPr="00795A62" w:rsidRDefault="00C746A8" w:rsidP="00795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795A62">
        <w:rPr>
          <w:rFonts w:ascii="Courier New" w:hAnsi="Courier New" w:cs="Courier New"/>
          <w:sz w:val="20"/>
          <w:szCs w:val="20"/>
          <w:lang w:eastAsia="ru-RU"/>
        </w:rPr>
        <w:t xml:space="preserve">¦Идентификатор электронной копии документа </w:t>
      </w:r>
    </w:p>
    <w:p w:rsidR="00C746A8" w:rsidRDefault="00C746A8"/>
    <w:sectPr w:rsidR="00C746A8" w:rsidSect="00D33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5A62"/>
    <w:rsid w:val="002B147F"/>
    <w:rsid w:val="00795A62"/>
    <w:rsid w:val="00C746A8"/>
    <w:rsid w:val="00D331D8"/>
    <w:rsid w:val="00D52976"/>
    <w:rsid w:val="00F82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1D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795A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95A62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8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460</Words>
  <Characters>2625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Угловой штамп                                                          ¦</dc:title>
  <dc:subject/>
  <dc:creator>Ally</dc:creator>
  <cp:keywords/>
  <dc:description/>
  <cp:lastModifiedBy>Лилия</cp:lastModifiedBy>
  <cp:revision>2</cp:revision>
  <dcterms:created xsi:type="dcterms:W3CDTF">2016-06-01T04:33:00Z</dcterms:created>
  <dcterms:modified xsi:type="dcterms:W3CDTF">2016-06-01T04:33:00Z</dcterms:modified>
</cp:coreProperties>
</file>